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E1F04" w14:textId="77777777" w:rsidR="00EA40B6" w:rsidRDefault="00EA40B6" w:rsidP="00A6429C">
      <w:pPr>
        <w:rPr>
          <w:rFonts w:ascii="Arial" w:hAnsi="Arial" w:cs="Arial"/>
          <w:sz w:val="30"/>
          <w:szCs w:val="28"/>
        </w:rPr>
      </w:pPr>
    </w:p>
    <w:p w14:paraId="2B38B29F" w14:textId="77777777" w:rsidR="00EA40B6" w:rsidRDefault="00EA40B6" w:rsidP="00A6429C">
      <w:pPr>
        <w:rPr>
          <w:rFonts w:ascii="Arial" w:hAnsi="Arial" w:cs="Arial"/>
          <w:sz w:val="30"/>
          <w:szCs w:val="28"/>
        </w:rPr>
      </w:pPr>
    </w:p>
    <w:p w14:paraId="4F49C40D" w14:textId="04B380BB" w:rsidR="00A6429C" w:rsidRPr="006F3279" w:rsidRDefault="001372EE" w:rsidP="00A6429C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CEPOF-</w:t>
      </w:r>
      <w:r w:rsidR="007C08CA">
        <w:rPr>
          <w:rFonts w:ascii="Arial" w:hAnsi="Arial" w:cs="Arial"/>
          <w:szCs w:val="24"/>
        </w:rPr>
        <w:t>SP</w:t>
      </w:r>
      <w:r w:rsidR="00A6429C">
        <w:rPr>
          <w:rFonts w:ascii="Arial" w:hAnsi="Arial" w:cs="Arial"/>
          <w:szCs w:val="24"/>
        </w:rPr>
        <w:tab/>
      </w:r>
      <w:r w:rsidR="00AD58FA">
        <w:rPr>
          <w:rFonts w:ascii="Arial" w:hAnsi="Arial" w:cs="Arial"/>
          <w:szCs w:val="24"/>
        </w:rPr>
        <w:t xml:space="preserve">                                                              </w:t>
      </w:r>
      <w:r w:rsidR="000F6743">
        <w:rPr>
          <w:rFonts w:ascii="Arial" w:hAnsi="Arial" w:cs="Arial"/>
          <w:szCs w:val="24"/>
        </w:rPr>
        <w:t xml:space="preserve">                       </w:t>
      </w:r>
      <w:r w:rsidR="00384ED0">
        <w:rPr>
          <w:rFonts w:ascii="Arial" w:hAnsi="Arial" w:cs="Arial"/>
          <w:szCs w:val="24"/>
        </w:rPr>
        <w:t xml:space="preserve">   </w:t>
      </w:r>
      <w:bookmarkStart w:id="0" w:name="_GoBack"/>
      <w:r w:rsidR="00B949B5">
        <w:rPr>
          <w:rFonts w:ascii="Arial" w:hAnsi="Arial" w:cs="Arial"/>
          <w:szCs w:val="24"/>
        </w:rPr>
        <w:t>27 November</w:t>
      </w:r>
      <w:r w:rsidR="00824FF9">
        <w:rPr>
          <w:rFonts w:ascii="Arial" w:hAnsi="Arial" w:cs="Arial"/>
          <w:szCs w:val="24"/>
        </w:rPr>
        <w:t xml:space="preserve"> 201</w:t>
      </w:r>
      <w:r w:rsidR="00B949B5">
        <w:rPr>
          <w:rFonts w:ascii="Arial" w:hAnsi="Arial" w:cs="Arial"/>
          <w:szCs w:val="24"/>
        </w:rPr>
        <w:t>9</w:t>
      </w:r>
      <w:r w:rsidR="008E3E0B" w:rsidRPr="006F3279">
        <w:rPr>
          <w:rFonts w:ascii="Arial" w:hAnsi="Arial" w:cs="Arial"/>
          <w:color w:val="FF0000"/>
          <w:szCs w:val="24"/>
        </w:rPr>
        <w:t xml:space="preserve"> </w:t>
      </w:r>
      <w:bookmarkEnd w:id="0"/>
    </w:p>
    <w:p w14:paraId="08C670E2" w14:textId="77777777" w:rsidR="00BF4AB7" w:rsidRDefault="00BF4AB7" w:rsidP="00A6429C">
      <w:pPr>
        <w:rPr>
          <w:rFonts w:ascii="Arial" w:hAnsi="Arial" w:cs="Arial"/>
          <w:szCs w:val="24"/>
        </w:rPr>
      </w:pPr>
    </w:p>
    <w:p w14:paraId="3FE53C2F" w14:textId="77777777" w:rsidR="00BF4AB7" w:rsidRPr="00180426" w:rsidRDefault="00BF4AB7" w:rsidP="00A6429C">
      <w:pPr>
        <w:rPr>
          <w:rFonts w:ascii="Arial" w:hAnsi="Arial" w:cs="Arial"/>
          <w:szCs w:val="24"/>
        </w:rPr>
      </w:pPr>
    </w:p>
    <w:p w14:paraId="104B5BD4" w14:textId="5752B6B0" w:rsidR="00A6429C" w:rsidRDefault="00A6429C" w:rsidP="00A6429C">
      <w:pPr>
        <w:rPr>
          <w:rFonts w:ascii="Arial" w:hAnsi="Arial"/>
        </w:rPr>
      </w:pPr>
      <w:r>
        <w:rPr>
          <w:rFonts w:ascii="Arial" w:hAnsi="Arial"/>
        </w:rPr>
        <w:t xml:space="preserve">MEMORANDUM </w:t>
      </w:r>
      <w:r w:rsidR="007C08CA">
        <w:rPr>
          <w:rFonts w:ascii="Arial" w:hAnsi="Arial"/>
        </w:rPr>
        <w:t xml:space="preserve">FOR Access Control, </w:t>
      </w:r>
      <w:r>
        <w:rPr>
          <w:rFonts w:ascii="Arial" w:hAnsi="Arial"/>
        </w:rPr>
        <w:t xml:space="preserve">DES, </w:t>
      </w:r>
      <w:r w:rsidR="007C08CA">
        <w:rPr>
          <w:rFonts w:ascii="Arial" w:hAnsi="Arial"/>
        </w:rPr>
        <w:t>USAG Humphreys</w:t>
      </w:r>
      <w:r>
        <w:rPr>
          <w:rFonts w:ascii="Arial" w:hAnsi="Arial"/>
        </w:rPr>
        <w:t>, APO AP 96271</w:t>
      </w:r>
    </w:p>
    <w:p w14:paraId="203EC521" w14:textId="77777777" w:rsidR="00A6429C" w:rsidRDefault="00A6429C" w:rsidP="00A6429C">
      <w:pPr>
        <w:rPr>
          <w:rFonts w:ascii="Arial" w:hAnsi="Arial"/>
        </w:rPr>
      </w:pPr>
    </w:p>
    <w:p w14:paraId="3526693A" w14:textId="64793F11" w:rsidR="00A6429C" w:rsidRDefault="00A6429C" w:rsidP="00A6429C">
      <w:pPr>
        <w:rPr>
          <w:rFonts w:ascii="Arial" w:hAnsi="Arial"/>
        </w:rPr>
      </w:pPr>
      <w:r>
        <w:rPr>
          <w:rFonts w:ascii="Arial" w:hAnsi="Arial"/>
        </w:rPr>
        <w:t>SUBJECT:  Request</w:t>
      </w:r>
      <w:r w:rsidR="007C08CA">
        <w:rPr>
          <w:rFonts w:ascii="Arial" w:hAnsi="Arial"/>
        </w:rPr>
        <w:t xml:space="preserve"> background check date of the following individual</w:t>
      </w:r>
    </w:p>
    <w:p w14:paraId="1A755CB7" w14:textId="77777777" w:rsidR="007C08CA" w:rsidRDefault="007C08CA" w:rsidP="00A6429C">
      <w:pPr>
        <w:rPr>
          <w:rFonts w:ascii="Arial" w:hAnsi="Arial"/>
        </w:rPr>
      </w:pPr>
    </w:p>
    <w:p w14:paraId="1D9FAFE9" w14:textId="77777777" w:rsidR="00A6429C" w:rsidRDefault="00A6429C" w:rsidP="00A6429C">
      <w:pPr>
        <w:rPr>
          <w:rFonts w:ascii="Arial" w:hAnsi="Arial"/>
        </w:rPr>
      </w:pPr>
    </w:p>
    <w:p w14:paraId="5C02454E" w14:textId="15F4A00B" w:rsidR="000F6743" w:rsidRDefault="00984527" w:rsidP="000F6743">
      <w:pPr>
        <w:rPr>
          <w:rFonts w:ascii="Arial" w:hAnsi="Arial"/>
          <w:szCs w:val="24"/>
        </w:rPr>
      </w:pPr>
      <w:r>
        <w:rPr>
          <w:rFonts w:ascii="Arial" w:hAnsi="Arial"/>
        </w:rPr>
        <w:t xml:space="preserve">1.  </w:t>
      </w:r>
      <w:r w:rsidR="007C08CA">
        <w:rPr>
          <w:rFonts w:ascii="Arial" w:hAnsi="Arial"/>
          <w:szCs w:val="24"/>
        </w:rPr>
        <w:t>Justification for background check date request:</w:t>
      </w:r>
    </w:p>
    <w:p w14:paraId="41BD4B0A" w14:textId="77777777" w:rsidR="007C08CA" w:rsidRPr="000F6743" w:rsidRDefault="007C08CA" w:rsidP="000F6743">
      <w:pPr>
        <w:rPr>
          <w:rFonts w:ascii="Arial" w:hAnsi="Arial"/>
          <w:szCs w:val="24"/>
        </w:rPr>
      </w:pPr>
    </w:p>
    <w:p w14:paraId="14C4B327" w14:textId="086C6F5C" w:rsidR="00A6429C" w:rsidRDefault="00984527" w:rsidP="00A6429C">
      <w:pPr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7C08CA" w:rsidRPr="007C08CA">
        <w:rPr>
          <w:rFonts w:ascii="Arial" w:hAnsi="Arial"/>
          <w:u w:val="single"/>
        </w:rPr>
        <w:t>Name</w:t>
      </w:r>
      <w:r w:rsidR="007C08CA" w:rsidRPr="007C08CA">
        <w:rPr>
          <w:rFonts w:ascii="Arial" w:hAnsi="Arial"/>
        </w:rPr>
        <w:t xml:space="preserve">                       </w:t>
      </w:r>
      <w:r w:rsidR="007C08CA" w:rsidRPr="007C08CA">
        <w:rPr>
          <w:rFonts w:ascii="Arial" w:hAnsi="Arial"/>
          <w:u w:val="single"/>
        </w:rPr>
        <w:t>KID</w:t>
      </w:r>
      <w:r w:rsidR="007C08CA">
        <w:rPr>
          <w:rFonts w:ascii="Arial" w:hAnsi="Arial"/>
          <w:u w:val="single"/>
        </w:rPr>
        <w:t>#</w:t>
      </w:r>
      <w:r w:rsidR="007C08CA" w:rsidRPr="007C08CA">
        <w:rPr>
          <w:rFonts w:ascii="Arial" w:hAnsi="Arial"/>
        </w:rPr>
        <w:t xml:space="preserve">              </w:t>
      </w:r>
      <w:r w:rsidR="007C08CA" w:rsidRPr="007C08CA">
        <w:rPr>
          <w:rFonts w:ascii="Arial" w:hAnsi="Arial"/>
          <w:u w:val="single"/>
        </w:rPr>
        <w:t>Date of Background</w:t>
      </w:r>
      <w:r w:rsidR="007C08CA" w:rsidRPr="007C08CA">
        <w:rPr>
          <w:rFonts w:ascii="Arial" w:hAnsi="Arial"/>
        </w:rPr>
        <w:t xml:space="preserve">                 </w:t>
      </w:r>
      <w:r w:rsidR="007C08CA" w:rsidRPr="007C08CA">
        <w:rPr>
          <w:rFonts w:ascii="Arial" w:hAnsi="Arial"/>
          <w:u w:val="single"/>
        </w:rPr>
        <w:t>Remarks</w:t>
      </w:r>
    </w:p>
    <w:p w14:paraId="48896870" w14:textId="6FF7BD0E" w:rsidR="00312663" w:rsidRDefault="008C4ABC" w:rsidP="00BF4AB7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12663">
        <w:rPr>
          <w:rFonts w:ascii="Arial" w:hAnsi="Arial"/>
        </w:rPr>
        <w:t xml:space="preserve">  </w:t>
      </w:r>
    </w:p>
    <w:p w14:paraId="03EDCCB5" w14:textId="30864586" w:rsidR="00312663" w:rsidRPr="00BF4AB7" w:rsidRDefault="00D0247E" w:rsidP="00BF4AB7">
      <w:pPr>
        <w:rPr>
          <w:rFonts w:ascii="Arial" w:hAnsi="Arial"/>
        </w:rPr>
      </w:pPr>
      <w:r>
        <w:rPr>
          <w:rFonts w:ascii="Arial" w:hAnsi="Arial"/>
        </w:rPr>
        <w:t xml:space="preserve">                     </w:t>
      </w:r>
      <w:r w:rsidR="001A3155">
        <w:rPr>
          <w:rFonts w:ascii="Arial" w:hAnsi="Arial"/>
        </w:rPr>
        <w:tab/>
      </w:r>
      <w:r w:rsidR="00384ED0">
        <w:rPr>
          <w:rFonts w:ascii="Arial" w:hAnsi="Arial"/>
        </w:rPr>
        <w:tab/>
      </w:r>
      <w:r w:rsidR="00384ED0">
        <w:rPr>
          <w:rFonts w:ascii="Arial" w:hAnsi="Arial"/>
        </w:rPr>
        <w:tab/>
      </w:r>
      <w:r w:rsidR="00384ED0">
        <w:rPr>
          <w:rFonts w:ascii="Arial" w:hAnsi="Arial"/>
        </w:rPr>
        <w:tab/>
      </w:r>
      <w:r w:rsidR="00384ED0">
        <w:rPr>
          <w:rFonts w:ascii="Arial" w:hAnsi="Arial"/>
        </w:rPr>
        <w:tab/>
      </w:r>
      <w:r w:rsidR="009045A1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</w:t>
      </w:r>
      <w:r w:rsidR="00CD483B">
        <w:rPr>
          <w:rFonts w:ascii="Arial" w:hAnsi="Arial"/>
        </w:rPr>
        <w:t>NIPR</w:t>
      </w:r>
      <w:r w:rsidR="00312663">
        <w:rPr>
          <w:rFonts w:ascii="Arial" w:hAnsi="Arial"/>
        </w:rPr>
        <w:t xml:space="preserve"> Access</w:t>
      </w:r>
    </w:p>
    <w:p w14:paraId="5F6585FF" w14:textId="77777777" w:rsidR="00A6429C" w:rsidRPr="00BF4AB7" w:rsidRDefault="00A6429C" w:rsidP="00BF4AB7">
      <w:pPr>
        <w:rPr>
          <w:rFonts w:ascii="Arial" w:hAnsi="Arial"/>
        </w:rPr>
      </w:pPr>
    </w:p>
    <w:p w14:paraId="54D28285" w14:textId="2476FE1D" w:rsidR="00A6429C" w:rsidRDefault="007C08CA" w:rsidP="00A6429C">
      <w:pPr>
        <w:rPr>
          <w:rFonts w:ascii="Arial" w:hAnsi="Arial"/>
        </w:rPr>
      </w:pPr>
      <w:r>
        <w:rPr>
          <w:rFonts w:ascii="Arial" w:hAnsi="Arial"/>
        </w:rPr>
        <w:t>3</w:t>
      </w:r>
      <w:r w:rsidR="00A6429C">
        <w:rPr>
          <w:rFonts w:ascii="Arial" w:hAnsi="Arial"/>
        </w:rPr>
        <w:t>.  The point of contact for this memorandu</w:t>
      </w:r>
      <w:r w:rsidR="001A3E8A">
        <w:rPr>
          <w:rFonts w:ascii="Arial" w:hAnsi="Arial"/>
        </w:rPr>
        <w:t>m is</w:t>
      </w:r>
      <w:r>
        <w:rPr>
          <w:rFonts w:ascii="Arial" w:hAnsi="Arial"/>
        </w:rPr>
        <w:t xml:space="preserve"> Aubrey Cook, FED Security Manager, at </w:t>
      </w:r>
      <w:r w:rsidR="001A3E8A">
        <w:rPr>
          <w:rFonts w:ascii="Arial" w:hAnsi="Arial"/>
        </w:rPr>
        <w:t>721-</w:t>
      </w:r>
      <w:r w:rsidR="006F3279">
        <w:rPr>
          <w:rFonts w:ascii="Arial" w:hAnsi="Arial"/>
        </w:rPr>
        <w:t>6</w:t>
      </w:r>
      <w:r>
        <w:rPr>
          <w:rFonts w:ascii="Arial" w:hAnsi="Arial"/>
        </w:rPr>
        <w:t xml:space="preserve">034 or email at </w:t>
      </w:r>
      <w:hyperlink r:id="rId12" w:history="1">
        <w:r w:rsidRPr="003E4447">
          <w:rPr>
            <w:rStyle w:val="Hyperlink"/>
            <w:rFonts w:ascii="Arial" w:hAnsi="Arial"/>
          </w:rPr>
          <w:t>Aubrey.cook@usace.army.mil</w:t>
        </w:r>
      </w:hyperlink>
      <w:r>
        <w:rPr>
          <w:rFonts w:ascii="Arial" w:hAnsi="Arial"/>
        </w:rPr>
        <w:t xml:space="preserve">. </w:t>
      </w:r>
    </w:p>
    <w:p w14:paraId="48153A48" w14:textId="5DFEEAA3" w:rsidR="003D5F11" w:rsidRDefault="003D5F11" w:rsidP="003D5F11">
      <w:pPr>
        <w:tabs>
          <w:tab w:val="left" w:pos="4680"/>
        </w:tabs>
        <w:adjustRightInd w:val="0"/>
        <w:snapToGrid w:val="0"/>
        <w:rPr>
          <w:rFonts w:ascii="Arial" w:eastAsia="Times New Roman" w:hAnsi="Arial" w:cs="Arial"/>
          <w:szCs w:val="24"/>
          <w:lang w:eastAsia="ko-KR"/>
        </w:rPr>
      </w:pPr>
    </w:p>
    <w:p w14:paraId="55CB7A46" w14:textId="77777777" w:rsidR="00EA40B6" w:rsidRDefault="00EA40B6" w:rsidP="00A6429C">
      <w:pPr>
        <w:jc w:val="both"/>
        <w:rPr>
          <w:rFonts w:ascii="Arial" w:hAnsi="Arial"/>
        </w:rPr>
      </w:pPr>
    </w:p>
    <w:p w14:paraId="7A1EAD76" w14:textId="77777777" w:rsidR="00EA40B6" w:rsidRDefault="00EA40B6" w:rsidP="00A6429C">
      <w:pPr>
        <w:jc w:val="both"/>
        <w:rPr>
          <w:rFonts w:ascii="Arial" w:hAnsi="Arial"/>
        </w:rPr>
      </w:pPr>
    </w:p>
    <w:p w14:paraId="05F18680" w14:textId="77777777" w:rsidR="00EA40B6" w:rsidRDefault="00EA40B6" w:rsidP="00EA40B6">
      <w:pPr>
        <w:rPr>
          <w:rFonts w:ascii="Arial" w:hAnsi="Arial"/>
        </w:rPr>
      </w:pPr>
    </w:p>
    <w:p w14:paraId="0AF950B6" w14:textId="499CC996" w:rsidR="007C08CA" w:rsidRDefault="007C08CA" w:rsidP="00EA40B6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EA40B6">
        <w:rPr>
          <w:rFonts w:ascii="Arial" w:hAnsi="Arial"/>
        </w:rPr>
        <w:t xml:space="preserve">                                        </w:t>
      </w:r>
      <w:r w:rsidR="000F6743">
        <w:rPr>
          <w:rFonts w:ascii="Arial" w:hAnsi="Arial"/>
        </w:rPr>
        <w:t xml:space="preserve"> </w:t>
      </w:r>
      <w:r w:rsidR="00B53453">
        <w:rPr>
          <w:rFonts w:ascii="Arial" w:hAnsi="Arial"/>
        </w:rPr>
        <w:t xml:space="preserve">                  </w:t>
      </w:r>
      <w:r>
        <w:rPr>
          <w:rFonts w:ascii="Arial" w:hAnsi="Arial"/>
        </w:rPr>
        <w:t>AUBREY COOK</w:t>
      </w:r>
    </w:p>
    <w:p w14:paraId="5D9F3791" w14:textId="1EEE6420" w:rsidR="00066D11" w:rsidRDefault="007C08CA" w:rsidP="00EA40B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</w:t>
      </w:r>
      <w:r w:rsidR="00EA40B6">
        <w:rPr>
          <w:rFonts w:ascii="Arial" w:hAnsi="Arial"/>
        </w:rPr>
        <w:t xml:space="preserve">                         </w:t>
      </w:r>
      <w:r w:rsidR="001A3E8A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</w:t>
      </w:r>
      <w:r w:rsidR="00066D11">
        <w:rPr>
          <w:rFonts w:ascii="Arial" w:hAnsi="Arial"/>
        </w:rPr>
        <w:t>GS-1</w:t>
      </w:r>
      <w:r>
        <w:rPr>
          <w:rFonts w:ascii="Arial" w:hAnsi="Arial"/>
        </w:rPr>
        <w:t>2</w:t>
      </w:r>
      <w:r w:rsidR="00B53453">
        <w:rPr>
          <w:rFonts w:ascii="Arial" w:hAnsi="Arial"/>
        </w:rPr>
        <w:t>, CIV</w:t>
      </w:r>
    </w:p>
    <w:p w14:paraId="0E23F1CA" w14:textId="022D5204" w:rsidR="00F87153" w:rsidRPr="00BF4AB7" w:rsidRDefault="007C08CA" w:rsidP="00BF4AB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FED SECURITY MANAGER</w:t>
      </w:r>
      <w:r w:rsidR="001372EE">
        <w:rPr>
          <w:rFonts w:ascii="Arial" w:hAnsi="Arial"/>
        </w:rPr>
        <w:t xml:space="preserve"> </w:t>
      </w:r>
      <w:r w:rsidR="00EA40B6">
        <w:rPr>
          <w:rFonts w:ascii="Arial" w:hAnsi="Arial"/>
        </w:rPr>
        <w:t xml:space="preserve">                                            </w:t>
      </w:r>
      <w:r w:rsidR="00984527">
        <w:rPr>
          <w:rFonts w:ascii="Arial" w:hAnsi="Arial"/>
        </w:rPr>
        <w:t xml:space="preserve">     </w:t>
      </w:r>
    </w:p>
    <w:sectPr w:rsidR="00F87153" w:rsidRPr="00BF4AB7" w:rsidSect="002C39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260" w:right="1440" w:bottom="1296" w:left="1440" w:header="8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3C138" w14:textId="77777777" w:rsidR="00B71DA8" w:rsidRDefault="00B71DA8">
      <w:r>
        <w:separator/>
      </w:r>
    </w:p>
  </w:endnote>
  <w:endnote w:type="continuationSeparator" w:id="0">
    <w:p w14:paraId="6C806708" w14:textId="77777777" w:rsidR="00B71DA8" w:rsidRDefault="00B7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7829"/>
      <w:docPartObj>
        <w:docPartGallery w:val="Page Numbers (Bottom of Page)"/>
        <w:docPartUnique/>
      </w:docPartObj>
    </w:sdtPr>
    <w:sdtEndPr/>
    <w:sdtContent>
      <w:p w14:paraId="034E0121" w14:textId="77777777" w:rsidR="00460E1F" w:rsidRDefault="00AA17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E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4E0122" w14:textId="77777777" w:rsidR="00460E1F" w:rsidRDefault="00460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782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34E0123" w14:textId="77777777" w:rsidR="00460E1F" w:rsidRPr="00E238BC" w:rsidRDefault="00AA17BD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38BC">
          <w:rPr>
            <w:rFonts w:ascii="Arial" w:hAnsi="Arial" w:cs="Arial"/>
            <w:sz w:val="24"/>
            <w:szCs w:val="24"/>
          </w:rPr>
          <w:fldChar w:fldCharType="begin"/>
        </w:r>
        <w:r w:rsidRPr="00E238B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38BC">
          <w:rPr>
            <w:rFonts w:ascii="Arial" w:hAnsi="Arial" w:cs="Arial"/>
            <w:sz w:val="24"/>
            <w:szCs w:val="24"/>
          </w:rPr>
          <w:fldChar w:fldCharType="separate"/>
        </w:r>
        <w:r w:rsidR="00BF4AB7">
          <w:rPr>
            <w:rFonts w:ascii="Arial" w:hAnsi="Arial" w:cs="Arial"/>
            <w:noProof/>
            <w:sz w:val="24"/>
            <w:szCs w:val="24"/>
          </w:rPr>
          <w:t>2</w:t>
        </w:r>
        <w:r w:rsidRPr="00E238B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34E0124" w14:textId="77777777" w:rsidR="00460E1F" w:rsidRDefault="00460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EF377" w14:textId="77777777" w:rsidR="00B71DA8" w:rsidRDefault="00B71DA8">
      <w:r>
        <w:separator/>
      </w:r>
    </w:p>
  </w:footnote>
  <w:footnote w:type="continuationSeparator" w:id="0">
    <w:p w14:paraId="0B29EBBB" w14:textId="77777777" w:rsidR="00B71DA8" w:rsidRDefault="00B7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E011D" w14:textId="77777777" w:rsidR="00F47CD9" w:rsidRDefault="00F47CD9">
    <w:pPr>
      <w:pStyle w:val="Header"/>
      <w:rPr>
        <w:rFonts w:ascii="Arial" w:hAnsi="Arial" w:cs="Arial"/>
      </w:rPr>
    </w:pPr>
    <w:r>
      <w:rPr>
        <w:rFonts w:ascii="Arial" w:hAnsi="Arial" w:cs="Arial"/>
      </w:rPr>
      <w:t>CEPOF-DC</w:t>
    </w:r>
  </w:p>
  <w:p w14:paraId="034E011E" w14:textId="77777777" w:rsidR="00F47CD9" w:rsidRPr="00F47CD9" w:rsidRDefault="00F47CD9">
    <w:pPr>
      <w:pStyle w:val="Header"/>
      <w:rPr>
        <w:rFonts w:ascii="Arial" w:hAnsi="Arial" w:cs="Arial"/>
      </w:rPr>
    </w:pPr>
    <w:r>
      <w:rPr>
        <w:rFonts w:ascii="Arial" w:hAnsi="Arial" w:cs="Arial"/>
      </w:rPr>
      <w:t>SUBJECT:  Example One Addressee MEMORANDUM FOR With 2</w:t>
    </w:r>
    <w:r w:rsidRPr="00F47CD9">
      <w:rPr>
        <w:rFonts w:ascii="Arial" w:hAnsi="Arial" w:cs="Arial"/>
        <w:vertAlign w:val="superscript"/>
      </w:rPr>
      <w:t>nd</w:t>
    </w:r>
    <w:r>
      <w:rPr>
        <w:rFonts w:ascii="Arial" w:hAnsi="Arial" w:cs="Arial"/>
      </w:rPr>
      <w:t xml:space="preserve"> Page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E011F" w14:textId="77777777" w:rsidR="00F251A6" w:rsidRPr="00C57F1D" w:rsidRDefault="00460E1F">
    <w:pPr>
      <w:pStyle w:val="Header"/>
      <w:rPr>
        <w:rFonts w:ascii="Arial" w:hAnsi="Arial" w:cs="Arial"/>
        <w:sz w:val="22"/>
        <w:szCs w:val="22"/>
      </w:rPr>
    </w:pPr>
    <w:r w:rsidRPr="00C57F1D">
      <w:rPr>
        <w:rFonts w:ascii="Arial" w:hAnsi="Arial" w:cs="Arial"/>
        <w:sz w:val="22"/>
        <w:szCs w:val="22"/>
      </w:rPr>
      <w:t>CEPOF-</w:t>
    </w:r>
    <w:r w:rsidR="00B503F7">
      <w:rPr>
        <w:rFonts w:ascii="Arial" w:hAnsi="Arial" w:cs="Arial"/>
        <w:sz w:val="22"/>
        <w:szCs w:val="22"/>
      </w:rPr>
      <w:t>ZA</w:t>
    </w:r>
  </w:p>
  <w:p w14:paraId="034E0120" w14:textId="77777777" w:rsidR="009177F9" w:rsidRDefault="00460E1F" w:rsidP="00C57F1D">
    <w:pPr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C57F1D">
      <w:rPr>
        <w:rFonts w:ascii="Arial" w:hAnsi="Arial" w:cs="Arial"/>
        <w:sz w:val="22"/>
        <w:szCs w:val="22"/>
      </w:rPr>
      <w:t>SUBJECT:</w:t>
    </w:r>
    <w:r w:rsidR="00C57F1D" w:rsidRPr="00C57F1D">
      <w:rPr>
        <w:rFonts w:ascii="Arial" w:hAnsi="Arial" w:cs="Arial"/>
        <w:sz w:val="22"/>
        <w:szCs w:val="22"/>
      </w:rPr>
      <w:t xml:space="preserve">  </w:t>
    </w:r>
    <w:r w:rsidR="00B503F7">
      <w:rPr>
        <w:rFonts w:ascii="Arial" w:hAnsi="Arial" w:cs="Arial"/>
        <w:sz w:val="22"/>
        <w:szCs w:val="22"/>
      </w:rPr>
      <w:t>SUBJECT OF YOUR MEMO</w:t>
    </w:r>
  </w:p>
  <w:p w14:paraId="6E2E4EA1" w14:textId="77777777" w:rsidR="00F87153" w:rsidRDefault="00F87153" w:rsidP="00C57F1D">
    <w:pPr>
      <w:autoSpaceDE w:val="0"/>
      <w:autoSpaceDN w:val="0"/>
      <w:adjustRightInd w:val="0"/>
      <w:rPr>
        <w:rFonts w:ascii="Arial" w:hAnsi="Arial" w:cs="Arial"/>
        <w:sz w:val="22"/>
        <w:szCs w:val="22"/>
      </w:rPr>
    </w:pPr>
  </w:p>
  <w:p w14:paraId="018B5893" w14:textId="77777777" w:rsidR="00F87153" w:rsidRPr="00C57F1D" w:rsidRDefault="00F87153" w:rsidP="00C57F1D">
    <w:pPr>
      <w:autoSpaceDE w:val="0"/>
      <w:autoSpaceDN w:val="0"/>
      <w:adjustRightInd w:val="0"/>
      <w:rPr>
        <w:rFonts w:ascii="Arial" w:eastAsia="Malgun Gothic" w:hAnsi="Arial" w:cs="Arial"/>
        <w:sz w:val="22"/>
        <w:szCs w:val="22"/>
        <w:lang w:eastAsia="ko-K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E0125" w14:textId="76E8E930" w:rsidR="00F066FC" w:rsidRPr="00910336" w:rsidRDefault="00240C42" w:rsidP="00E81A64">
    <w:pPr>
      <w:pStyle w:val="LHDA"/>
      <w:ind w:left="2880" w:firstLine="450"/>
      <w:jc w:val="left"/>
      <w:rPr>
        <w:rFonts w:hint="eastAsia"/>
        <w:sz w:val="20"/>
        <w:szCs w:val="20"/>
      </w:rPr>
    </w:pPr>
    <w:r>
      <w:rPr>
        <w:noProof/>
        <w:sz w:val="20"/>
        <w:szCs w:val="20"/>
        <w:lang w:eastAsia="ko-KR"/>
      </w:rPr>
      <w:drawing>
        <wp:anchor distT="0" distB="0" distL="114300" distR="114300" simplePos="0" relativeHeight="251657728" behindDoc="1" locked="1" layoutInCell="1" allowOverlap="1" wp14:anchorId="034E012B" wp14:editId="3B408514">
          <wp:simplePos x="0" y="0"/>
          <wp:positionH relativeFrom="page">
            <wp:posOffset>464820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1" name="Picture 1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6FC" w:rsidRPr="00910336">
      <w:rPr>
        <w:sz w:val="20"/>
        <w:szCs w:val="20"/>
      </w:rPr>
      <w:t>Department of the Army</w:t>
    </w:r>
  </w:p>
  <w:p w14:paraId="034E0126" w14:textId="42EA2148" w:rsidR="00F066FC" w:rsidRPr="00DE54E2" w:rsidRDefault="00736C74" w:rsidP="00E81A64">
    <w:pPr>
      <w:pStyle w:val="CompanyName"/>
      <w:tabs>
        <w:tab w:val="left" w:pos="2520"/>
        <w:tab w:val="left" w:pos="2736"/>
        <w:tab w:val="left" w:pos="2880"/>
        <w:tab w:val="left" w:pos="3330"/>
      </w:tabs>
      <w:jc w:val="left"/>
      <w:rPr>
        <w:rFonts w:hint="eastAsia"/>
      </w:rPr>
    </w:pPr>
    <w:r>
      <w:rPr>
        <w:rFonts w:ascii="Arial" w:hAnsi="Arial" w:cs="Arial"/>
      </w:rPr>
      <w:tab/>
    </w:r>
    <w:r w:rsidR="00FF2CC4" w:rsidRPr="00FF2CC4">
      <w:rPr>
        <w:rFonts w:ascii="Arial" w:hAnsi="Arial" w:cs="Arial"/>
      </w:rPr>
      <w:t>FAR EAST DISTRICT</w:t>
    </w:r>
    <w:r w:rsidR="00F066FC" w:rsidRPr="00FF2CC4">
      <w:rPr>
        <w:rFonts w:ascii="Arial" w:hAnsi="Arial" w:cs="Arial"/>
      </w:rPr>
      <w:t>,</w:t>
    </w:r>
    <w:r w:rsidR="00F066FC">
      <w:t xml:space="preserve"> U.S. ARMY CORPS OF ENGINEERS</w:t>
    </w:r>
  </w:p>
  <w:p w14:paraId="034E0127" w14:textId="4E0FFF55" w:rsidR="00FF2CC4" w:rsidRDefault="00F61968" w:rsidP="00F61968">
    <w:pPr>
      <w:tabs>
        <w:tab w:val="left" w:pos="4230"/>
        <w:tab w:val="left" w:pos="4320"/>
      </w:tabs>
      <w:rPr>
        <w:rFonts w:ascii="Arial" w:hAnsi="Arial"/>
        <w:b/>
      </w:rPr>
    </w:pPr>
    <w:r>
      <w:rPr>
        <w:rFonts w:ascii="Arial" w:hAnsi="Arial"/>
        <w:b/>
        <w:sz w:val="16"/>
      </w:rPr>
      <w:tab/>
    </w:r>
    <w:r w:rsidR="00FF2CC4">
      <w:rPr>
        <w:rFonts w:ascii="Arial" w:hAnsi="Arial"/>
        <w:b/>
        <w:sz w:val="16"/>
      </w:rPr>
      <w:t>UNIT #15546</w:t>
    </w:r>
  </w:p>
  <w:p w14:paraId="034E0128" w14:textId="3575FC16" w:rsidR="00FF2CC4" w:rsidRDefault="00B74BEC" w:rsidP="00B74BEC">
    <w:pPr>
      <w:tabs>
        <w:tab w:val="left" w:pos="3931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  <w:r w:rsidR="00FF2CC4">
      <w:rPr>
        <w:rFonts w:ascii="Arial" w:hAnsi="Arial"/>
        <w:b/>
        <w:sz w:val="16"/>
      </w:rPr>
      <w:t>APO AP  962</w:t>
    </w:r>
    <w:r w:rsidR="00FE1596">
      <w:rPr>
        <w:rFonts w:ascii="Arial" w:hAnsi="Arial"/>
        <w:b/>
        <w:sz w:val="16"/>
      </w:rPr>
      <w:t>71</w:t>
    </w:r>
    <w:r w:rsidR="00FF2CC4">
      <w:rPr>
        <w:rFonts w:ascii="Arial" w:hAnsi="Arial"/>
        <w:b/>
        <w:sz w:val="16"/>
      </w:rPr>
      <w:t>-5546</w:t>
    </w:r>
  </w:p>
  <w:p w14:paraId="034E0129" w14:textId="77777777" w:rsidR="00F066FC" w:rsidRPr="00314F46" w:rsidRDefault="00F066FC" w:rsidP="00FF2CC4">
    <w:pPr>
      <w:pStyle w:val="CompanyNam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ABD"/>
    <w:multiLevelType w:val="hybridMultilevel"/>
    <w:tmpl w:val="6C267F82"/>
    <w:lvl w:ilvl="0" w:tplc="A5729B7C">
      <w:start w:val="2"/>
      <w:numFmt w:val="lowerLetter"/>
      <w:lvlText w:val="%1."/>
      <w:lvlJc w:val="left"/>
      <w:pPr>
        <w:ind w:left="64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35B91"/>
    <w:multiLevelType w:val="hybridMultilevel"/>
    <w:tmpl w:val="BBAEAC9E"/>
    <w:lvl w:ilvl="0" w:tplc="4D448AC2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58E6312E"/>
    <w:multiLevelType w:val="hybridMultilevel"/>
    <w:tmpl w:val="BA4EF504"/>
    <w:lvl w:ilvl="0" w:tplc="20F252F4">
      <w:start w:val="1"/>
      <w:numFmt w:val="decimal"/>
      <w:lvlText w:val="(%1)"/>
      <w:lvlJc w:val="left"/>
      <w:pPr>
        <w:ind w:left="9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E02D60"/>
    <w:multiLevelType w:val="hybridMultilevel"/>
    <w:tmpl w:val="D95422B2"/>
    <w:lvl w:ilvl="0" w:tplc="188402EA">
      <w:start w:val="1"/>
      <w:numFmt w:val="lowerLetter"/>
      <w:lvlText w:val="%1."/>
      <w:lvlJc w:val="left"/>
      <w:pPr>
        <w:ind w:left="64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53"/>
    <w:rsid w:val="000120BE"/>
    <w:rsid w:val="000177E2"/>
    <w:rsid w:val="00020148"/>
    <w:rsid w:val="00023371"/>
    <w:rsid w:val="00034EA9"/>
    <w:rsid w:val="00035FA3"/>
    <w:rsid w:val="00041588"/>
    <w:rsid w:val="000429EE"/>
    <w:rsid w:val="00051721"/>
    <w:rsid w:val="00052316"/>
    <w:rsid w:val="00066865"/>
    <w:rsid w:val="00066D11"/>
    <w:rsid w:val="000860C3"/>
    <w:rsid w:val="00090441"/>
    <w:rsid w:val="000B768B"/>
    <w:rsid w:val="000B79A8"/>
    <w:rsid w:val="000C38B7"/>
    <w:rsid w:val="000C54D0"/>
    <w:rsid w:val="000D7948"/>
    <w:rsid w:val="000E5498"/>
    <w:rsid w:val="000F53F1"/>
    <w:rsid w:val="000F6743"/>
    <w:rsid w:val="00102872"/>
    <w:rsid w:val="00112758"/>
    <w:rsid w:val="00120A24"/>
    <w:rsid w:val="00124CCD"/>
    <w:rsid w:val="00125E91"/>
    <w:rsid w:val="00132D86"/>
    <w:rsid w:val="00133F22"/>
    <w:rsid w:val="001372EE"/>
    <w:rsid w:val="001530B8"/>
    <w:rsid w:val="00156A19"/>
    <w:rsid w:val="00175776"/>
    <w:rsid w:val="00181C50"/>
    <w:rsid w:val="001A3155"/>
    <w:rsid w:val="001A3E8A"/>
    <w:rsid w:val="001C77EB"/>
    <w:rsid w:val="00204C10"/>
    <w:rsid w:val="00211F89"/>
    <w:rsid w:val="002148E8"/>
    <w:rsid w:val="00240C42"/>
    <w:rsid w:val="002434AB"/>
    <w:rsid w:val="0025201B"/>
    <w:rsid w:val="002545D0"/>
    <w:rsid w:val="0027208F"/>
    <w:rsid w:val="00275558"/>
    <w:rsid w:val="00281D36"/>
    <w:rsid w:val="002A31E4"/>
    <w:rsid w:val="002B2DE6"/>
    <w:rsid w:val="002B6979"/>
    <w:rsid w:val="002B7D14"/>
    <w:rsid w:val="002C2630"/>
    <w:rsid w:val="002C39C5"/>
    <w:rsid w:val="002C67A7"/>
    <w:rsid w:val="002D4DF9"/>
    <w:rsid w:val="002E18C0"/>
    <w:rsid w:val="002E3838"/>
    <w:rsid w:val="002E460F"/>
    <w:rsid w:val="002E7B49"/>
    <w:rsid w:val="002F6CD6"/>
    <w:rsid w:val="00301210"/>
    <w:rsid w:val="00312663"/>
    <w:rsid w:val="00314F46"/>
    <w:rsid w:val="003222AC"/>
    <w:rsid w:val="00322D0E"/>
    <w:rsid w:val="0034771F"/>
    <w:rsid w:val="00352330"/>
    <w:rsid w:val="003600FB"/>
    <w:rsid w:val="00361ED5"/>
    <w:rsid w:val="003657C4"/>
    <w:rsid w:val="00366CAF"/>
    <w:rsid w:val="00366EB9"/>
    <w:rsid w:val="0037192B"/>
    <w:rsid w:val="003825EA"/>
    <w:rsid w:val="00384ED0"/>
    <w:rsid w:val="003A28A2"/>
    <w:rsid w:val="003B5AF5"/>
    <w:rsid w:val="003B69E4"/>
    <w:rsid w:val="003D057C"/>
    <w:rsid w:val="003D5F11"/>
    <w:rsid w:val="003E58D4"/>
    <w:rsid w:val="003F0D4C"/>
    <w:rsid w:val="00402A72"/>
    <w:rsid w:val="00403148"/>
    <w:rsid w:val="00410E84"/>
    <w:rsid w:val="004207F5"/>
    <w:rsid w:val="00420CE7"/>
    <w:rsid w:val="00427473"/>
    <w:rsid w:val="00436F0F"/>
    <w:rsid w:val="00446FA3"/>
    <w:rsid w:val="00457589"/>
    <w:rsid w:val="00460E1F"/>
    <w:rsid w:val="0047283E"/>
    <w:rsid w:val="00476AA6"/>
    <w:rsid w:val="0047720E"/>
    <w:rsid w:val="00487A60"/>
    <w:rsid w:val="00494B5C"/>
    <w:rsid w:val="004A0695"/>
    <w:rsid w:val="004B2180"/>
    <w:rsid w:val="004B701E"/>
    <w:rsid w:val="004D6B28"/>
    <w:rsid w:val="004D7BBC"/>
    <w:rsid w:val="004E63CA"/>
    <w:rsid w:val="004F7292"/>
    <w:rsid w:val="00510CAD"/>
    <w:rsid w:val="00513B20"/>
    <w:rsid w:val="00516C88"/>
    <w:rsid w:val="005229DB"/>
    <w:rsid w:val="005469E0"/>
    <w:rsid w:val="00550547"/>
    <w:rsid w:val="00560B92"/>
    <w:rsid w:val="00562D28"/>
    <w:rsid w:val="00590F69"/>
    <w:rsid w:val="005A28A8"/>
    <w:rsid w:val="005B38AD"/>
    <w:rsid w:val="005B6500"/>
    <w:rsid w:val="005B678E"/>
    <w:rsid w:val="005C271F"/>
    <w:rsid w:val="005C5869"/>
    <w:rsid w:val="005C5B89"/>
    <w:rsid w:val="005D42BE"/>
    <w:rsid w:val="005E25D6"/>
    <w:rsid w:val="005E4D9D"/>
    <w:rsid w:val="005E680B"/>
    <w:rsid w:val="005E7377"/>
    <w:rsid w:val="005F4F35"/>
    <w:rsid w:val="006010FA"/>
    <w:rsid w:val="0060501F"/>
    <w:rsid w:val="006118B9"/>
    <w:rsid w:val="0061518E"/>
    <w:rsid w:val="00621660"/>
    <w:rsid w:val="00654C7D"/>
    <w:rsid w:val="00664190"/>
    <w:rsid w:val="00693941"/>
    <w:rsid w:val="006A0134"/>
    <w:rsid w:val="006A0818"/>
    <w:rsid w:val="006A6BF9"/>
    <w:rsid w:val="006B5C0F"/>
    <w:rsid w:val="006C1FA0"/>
    <w:rsid w:val="006E775D"/>
    <w:rsid w:val="006F3279"/>
    <w:rsid w:val="00703936"/>
    <w:rsid w:val="00715121"/>
    <w:rsid w:val="00736C74"/>
    <w:rsid w:val="00743D18"/>
    <w:rsid w:val="00746414"/>
    <w:rsid w:val="0075076D"/>
    <w:rsid w:val="007538F0"/>
    <w:rsid w:val="00757453"/>
    <w:rsid w:val="00790E09"/>
    <w:rsid w:val="00793BE5"/>
    <w:rsid w:val="007A3A45"/>
    <w:rsid w:val="007A583D"/>
    <w:rsid w:val="007B51C3"/>
    <w:rsid w:val="007C08CA"/>
    <w:rsid w:val="007F56B9"/>
    <w:rsid w:val="00801BE9"/>
    <w:rsid w:val="008038B1"/>
    <w:rsid w:val="00813C25"/>
    <w:rsid w:val="00823C42"/>
    <w:rsid w:val="00824FF9"/>
    <w:rsid w:val="008523EC"/>
    <w:rsid w:val="008540BB"/>
    <w:rsid w:val="00861DF2"/>
    <w:rsid w:val="0087032B"/>
    <w:rsid w:val="00873613"/>
    <w:rsid w:val="00877E5E"/>
    <w:rsid w:val="008B35D6"/>
    <w:rsid w:val="008C2C31"/>
    <w:rsid w:val="008C2EAF"/>
    <w:rsid w:val="008C4ABC"/>
    <w:rsid w:val="008E1728"/>
    <w:rsid w:val="008E3E0B"/>
    <w:rsid w:val="008F5882"/>
    <w:rsid w:val="0090164A"/>
    <w:rsid w:val="009045A1"/>
    <w:rsid w:val="00910336"/>
    <w:rsid w:val="009177F9"/>
    <w:rsid w:val="00951DCE"/>
    <w:rsid w:val="009609D9"/>
    <w:rsid w:val="00962651"/>
    <w:rsid w:val="009641E9"/>
    <w:rsid w:val="009778AB"/>
    <w:rsid w:val="009818AE"/>
    <w:rsid w:val="00984527"/>
    <w:rsid w:val="0099083C"/>
    <w:rsid w:val="00994349"/>
    <w:rsid w:val="009A34D0"/>
    <w:rsid w:val="009B4C40"/>
    <w:rsid w:val="009C7739"/>
    <w:rsid w:val="009D1092"/>
    <w:rsid w:val="00A06A52"/>
    <w:rsid w:val="00A16F47"/>
    <w:rsid w:val="00A24113"/>
    <w:rsid w:val="00A243FF"/>
    <w:rsid w:val="00A26E26"/>
    <w:rsid w:val="00A27823"/>
    <w:rsid w:val="00A505C1"/>
    <w:rsid w:val="00A55F62"/>
    <w:rsid w:val="00A6429C"/>
    <w:rsid w:val="00A84278"/>
    <w:rsid w:val="00A94A63"/>
    <w:rsid w:val="00AA083E"/>
    <w:rsid w:val="00AA17BD"/>
    <w:rsid w:val="00AA1CD4"/>
    <w:rsid w:val="00AA2BA3"/>
    <w:rsid w:val="00AD58FA"/>
    <w:rsid w:val="00B1322F"/>
    <w:rsid w:val="00B147AF"/>
    <w:rsid w:val="00B174AF"/>
    <w:rsid w:val="00B23657"/>
    <w:rsid w:val="00B32A4D"/>
    <w:rsid w:val="00B50223"/>
    <w:rsid w:val="00B503F7"/>
    <w:rsid w:val="00B53453"/>
    <w:rsid w:val="00B541A2"/>
    <w:rsid w:val="00B55F8F"/>
    <w:rsid w:val="00B60158"/>
    <w:rsid w:val="00B71DA8"/>
    <w:rsid w:val="00B74BEC"/>
    <w:rsid w:val="00B80F3A"/>
    <w:rsid w:val="00B949B5"/>
    <w:rsid w:val="00B95417"/>
    <w:rsid w:val="00B96FFA"/>
    <w:rsid w:val="00BC2DF9"/>
    <w:rsid w:val="00BC3364"/>
    <w:rsid w:val="00BD0344"/>
    <w:rsid w:val="00BD0AFB"/>
    <w:rsid w:val="00BD5015"/>
    <w:rsid w:val="00BF4AB7"/>
    <w:rsid w:val="00C02B28"/>
    <w:rsid w:val="00C03BEE"/>
    <w:rsid w:val="00C10A6E"/>
    <w:rsid w:val="00C22765"/>
    <w:rsid w:val="00C22A7B"/>
    <w:rsid w:val="00C24D34"/>
    <w:rsid w:val="00C324C7"/>
    <w:rsid w:val="00C37797"/>
    <w:rsid w:val="00C42C91"/>
    <w:rsid w:val="00C51B54"/>
    <w:rsid w:val="00C552C6"/>
    <w:rsid w:val="00C57F1D"/>
    <w:rsid w:val="00C6040A"/>
    <w:rsid w:val="00C64C44"/>
    <w:rsid w:val="00C87D3C"/>
    <w:rsid w:val="00C94851"/>
    <w:rsid w:val="00CA6A4D"/>
    <w:rsid w:val="00CC31C5"/>
    <w:rsid w:val="00CC453C"/>
    <w:rsid w:val="00CC6446"/>
    <w:rsid w:val="00CD103B"/>
    <w:rsid w:val="00CD483B"/>
    <w:rsid w:val="00CE11DC"/>
    <w:rsid w:val="00CF4903"/>
    <w:rsid w:val="00CF66A3"/>
    <w:rsid w:val="00D0247E"/>
    <w:rsid w:val="00D05F3C"/>
    <w:rsid w:val="00D12005"/>
    <w:rsid w:val="00D42CE0"/>
    <w:rsid w:val="00D4337F"/>
    <w:rsid w:val="00D47923"/>
    <w:rsid w:val="00D61414"/>
    <w:rsid w:val="00D72E7E"/>
    <w:rsid w:val="00D73FF7"/>
    <w:rsid w:val="00D75538"/>
    <w:rsid w:val="00D81017"/>
    <w:rsid w:val="00D840CE"/>
    <w:rsid w:val="00D86818"/>
    <w:rsid w:val="00D93F79"/>
    <w:rsid w:val="00D942F4"/>
    <w:rsid w:val="00D9727E"/>
    <w:rsid w:val="00DA71F0"/>
    <w:rsid w:val="00DC34C9"/>
    <w:rsid w:val="00DE5087"/>
    <w:rsid w:val="00DE54E2"/>
    <w:rsid w:val="00DF76FC"/>
    <w:rsid w:val="00E01F70"/>
    <w:rsid w:val="00E05BA9"/>
    <w:rsid w:val="00E15828"/>
    <w:rsid w:val="00E238BC"/>
    <w:rsid w:val="00E30D8A"/>
    <w:rsid w:val="00E32557"/>
    <w:rsid w:val="00E402F5"/>
    <w:rsid w:val="00E6455F"/>
    <w:rsid w:val="00E81300"/>
    <w:rsid w:val="00E81A64"/>
    <w:rsid w:val="00E95B3F"/>
    <w:rsid w:val="00E9601E"/>
    <w:rsid w:val="00EA3A78"/>
    <w:rsid w:val="00EA3A83"/>
    <w:rsid w:val="00EA40B6"/>
    <w:rsid w:val="00EB4A41"/>
    <w:rsid w:val="00EC7AD9"/>
    <w:rsid w:val="00EE5AFF"/>
    <w:rsid w:val="00EE5E2F"/>
    <w:rsid w:val="00F00B40"/>
    <w:rsid w:val="00F034C3"/>
    <w:rsid w:val="00F04168"/>
    <w:rsid w:val="00F066FC"/>
    <w:rsid w:val="00F15430"/>
    <w:rsid w:val="00F204D8"/>
    <w:rsid w:val="00F22AEA"/>
    <w:rsid w:val="00F251A6"/>
    <w:rsid w:val="00F47CD9"/>
    <w:rsid w:val="00F55F57"/>
    <w:rsid w:val="00F61749"/>
    <w:rsid w:val="00F61968"/>
    <w:rsid w:val="00F62B69"/>
    <w:rsid w:val="00F6675A"/>
    <w:rsid w:val="00F762F0"/>
    <w:rsid w:val="00F77003"/>
    <w:rsid w:val="00F87153"/>
    <w:rsid w:val="00F959B4"/>
    <w:rsid w:val="00FA3B6F"/>
    <w:rsid w:val="00FB1209"/>
    <w:rsid w:val="00FE1596"/>
    <w:rsid w:val="00FE7678"/>
    <w:rsid w:val="00FF2CC4"/>
    <w:rsid w:val="00FF53C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4E010E"/>
  <w15:docId w15:val="{AC1E4068-A664-4BCD-9E08-68BB2FFC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qFormat/>
    <w:rsid w:val="00090441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0441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090441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090441"/>
    <w:rPr>
      <w:rFonts w:ascii="Helvetica" w:hAnsi="Helvetica"/>
      <w:b/>
      <w:sz w:val="16"/>
    </w:rPr>
  </w:style>
  <w:style w:type="paragraph" w:styleId="Header">
    <w:name w:val="header"/>
    <w:basedOn w:val="Normal"/>
    <w:link w:val="HeaderChar"/>
    <w:rsid w:val="00090441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link w:val="FooterChar"/>
    <w:uiPriority w:val="99"/>
    <w:rsid w:val="00090441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sid w:val="00090441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090441"/>
    <w:pPr>
      <w:jc w:val="center"/>
    </w:pPr>
    <w:rPr>
      <w:rFonts w:ascii="Arial" w:hAnsi="Arial"/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rFonts w:ascii="Arial" w:hAnsi="Arial"/>
      <w:b/>
      <w:sz w:val="12"/>
    </w:rPr>
  </w:style>
  <w:style w:type="character" w:styleId="Hyperlink">
    <w:name w:val="Hyperlink"/>
    <w:basedOn w:val="DefaultParagraphFont"/>
    <w:rsid w:val="00436F0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E767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7678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60E1F"/>
    <w:rPr>
      <w:sz w:val="12"/>
    </w:rPr>
  </w:style>
  <w:style w:type="character" w:customStyle="1" w:styleId="HeaderChar">
    <w:name w:val="Header Char"/>
    <w:basedOn w:val="DefaultParagraphFont"/>
    <w:link w:val="Header"/>
    <w:rsid w:val="00664190"/>
    <w:rPr>
      <w:sz w:val="24"/>
    </w:rPr>
  </w:style>
  <w:style w:type="paragraph" w:styleId="NoSpacing">
    <w:name w:val="No Spacing"/>
    <w:uiPriority w:val="1"/>
    <w:qFormat/>
    <w:rsid w:val="00CC31C5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E84"/>
    <w:pPr>
      <w:ind w:left="720"/>
      <w:contextualSpacing/>
    </w:pPr>
    <w:rPr>
      <w:rFonts w:ascii="Helvetica" w:hAnsi="Helvetic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ubrey.cook@usace.army.mi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0de9lcm\Local%20Settings\Temp\wz5002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83d8f68-7331-47b3-b399-f7e33726f25a">Correspondence</Document_x0020_Type>
    <_dlc_DocId xmlns="02736706-2822-48b7-bdb0-b153cf8fdb3a">MSX7HVU42Q2E-806-7638</_dlc_DocId>
    <_dlc_DocIdUrl xmlns="02736706-2822-48b7-bdb0-b153cf8fdb3a">
      <Url>http://pof-sp4fed/DX/_layouts/DocIdRedir.aspx?ID=MSX7HVU42Q2E-806-7638</Url>
      <Description>MSX7HVU42Q2E-806-7638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EF4AC3BCC4C4D8369EECEF80FF722" ma:contentTypeVersion="4" ma:contentTypeDescription="Create a new document." ma:contentTypeScope="" ma:versionID="4e8884f2b5db6c18294c643d27736817">
  <xsd:schema xmlns:xsd="http://www.w3.org/2001/XMLSchema" xmlns:xs="http://www.w3.org/2001/XMLSchema" xmlns:p="http://schemas.microsoft.com/office/2006/metadata/properties" xmlns:ns2="983d8f68-7331-47b3-b399-f7e33726f25a" xmlns:ns3="02736706-2822-48b7-bdb0-b153cf8fdb3a" targetNamespace="http://schemas.microsoft.com/office/2006/metadata/properties" ma:root="true" ma:fieldsID="b75b7f7105e4855ba0c790ede5215f7d" ns2:_="" ns3:_="">
    <xsd:import namespace="983d8f68-7331-47b3-b399-f7e33726f25a"/>
    <xsd:import namespace="02736706-2822-48b7-bdb0-b153cf8fdb3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d8f68-7331-47b3-b399-f7e33726f25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Correspondence" ma:format="Dropdown" ma:internalName="Document_x0020_Type">
      <xsd:simpleType>
        <xsd:restriction base="dms:Choice">
          <xsd:enumeration value="Correspondence"/>
          <xsd:enumeration value="Template"/>
          <xsd:enumeration value="Memorandum"/>
          <xsd:enumeration value="Briefing"/>
          <xsd:enumeration value="Award"/>
          <xsd:enumeration value="Time and Attenda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36706-2822-48b7-bdb0-b153cf8fdb3a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A573-0BA1-4963-BECC-E4A5B0505F8C}">
  <ds:schemaRefs>
    <ds:schemaRef ds:uri="http://schemas.microsoft.com/office/2006/metadata/properties"/>
    <ds:schemaRef ds:uri="http://schemas.microsoft.com/office/infopath/2007/PartnerControls"/>
    <ds:schemaRef ds:uri="983d8f68-7331-47b3-b399-f7e33726f25a"/>
    <ds:schemaRef ds:uri="02736706-2822-48b7-bdb0-b153cf8fdb3a"/>
  </ds:schemaRefs>
</ds:datastoreItem>
</file>

<file path=customXml/itemProps2.xml><?xml version="1.0" encoding="utf-8"?>
<ds:datastoreItem xmlns:ds="http://schemas.openxmlformats.org/officeDocument/2006/customXml" ds:itemID="{F99069B6-FAC3-40F1-BD71-1D7502D84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d8f68-7331-47b3-b399-f7e33726f25a"/>
    <ds:schemaRef ds:uri="02736706-2822-48b7-bdb0-b153cf8fd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67719-3EE6-4C16-A25B-79DFCBB5E0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386091-3A43-4821-9F11-940B6C22DE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0F6694-B241-4469-9CDC-38558C0A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109</TotalTime>
  <Pages>1</Pages>
  <Words>66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j0de9lcm</dc:creator>
  <cp:keywords>DA Letterhead Template</cp:keywords>
  <cp:lastModifiedBy>DoD_Admin</cp:lastModifiedBy>
  <cp:revision>6</cp:revision>
  <cp:lastPrinted>2018-09-21T08:37:00Z</cp:lastPrinted>
  <dcterms:created xsi:type="dcterms:W3CDTF">2019-11-26T23:00:00Z</dcterms:created>
  <dcterms:modified xsi:type="dcterms:W3CDTF">2020-03-26T00:23:00Z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0x010100F81EF4AC3BCC4C4D8369EECEF80FF722</vt:lpwstr>
  </property>
  <property fmtid="{D5CDD505-2E9C-101B-9397-08002B2CF9AE}" pid="3" name="_dlc_DocIdItemGuid">
    <vt:lpwstr>b050cf6e-5982-49b9-81e2-b04d3891396f</vt:lpwstr>
  </property>
</Properties>
</file>